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97" w:rsidRDefault="006E2A97" w:rsidP="006E2A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for VCEH Meeting</w:t>
      </w:r>
    </w:p>
    <w:p w:rsidR="006E2A97" w:rsidRDefault="006E2A97" w:rsidP="006E2A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944278">
        <w:rPr>
          <w:b/>
          <w:sz w:val="24"/>
          <w:szCs w:val="24"/>
        </w:rPr>
        <w:t xml:space="preserve">, October 18 </w:t>
      </w:r>
      <w:r>
        <w:rPr>
          <w:b/>
          <w:sz w:val="24"/>
          <w:szCs w:val="24"/>
        </w:rPr>
        <w:t xml:space="preserve">@ 10:00 </w:t>
      </w:r>
      <w:proofErr w:type="gramStart"/>
      <w:r>
        <w:rPr>
          <w:b/>
          <w:sz w:val="24"/>
          <w:szCs w:val="24"/>
        </w:rPr>
        <w:t>AM</w:t>
      </w:r>
      <w:proofErr w:type="gramEnd"/>
      <w:r>
        <w:rPr>
          <w:b/>
          <w:sz w:val="24"/>
          <w:szCs w:val="24"/>
        </w:rPr>
        <w:t xml:space="preserve"> at St. John’s Church in Randolph</w:t>
      </w:r>
    </w:p>
    <w:p w:rsidR="000350E8" w:rsidRDefault="006E2A97" w:rsidP="006E2A97">
      <w:pPr>
        <w:jc w:val="center"/>
        <w:rPr>
          <w:b/>
          <w:color w:val="FF0000"/>
          <w:sz w:val="24"/>
          <w:szCs w:val="24"/>
        </w:rPr>
      </w:pPr>
      <w:r w:rsidRPr="000350E8">
        <w:rPr>
          <w:b/>
          <w:sz w:val="24"/>
          <w:szCs w:val="24"/>
        </w:rPr>
        <w:t xml:space="preserve">Call In </w:t>
      </w:r>
      <w:r w:rsidR="000350E8" w:rsidRPr="000350E8">
        <w:rPr>
          <w:b/>
          <w:sz w:val="24"/>
          <w:szCs w:val="24"/>
        </w:rPr>
        <w:t>641-715-3272, Access Code: 236613</w:t>
      </w:r>
      <w:r w:rsidR="00BA3188">
        <w:rPr>
          <w:b/>
          <w:sz w:val="24"/>
          <w:szCs w:val="24"/>
        </w:rPr>
        <w:t>#</w:t>
      </w:r>
      <w:r w:rsidR="000350E8" w:rsidRPr="000350E8">
        <w:rPr>
          <w:b/>
          <w:sz w:val="24"/>
          <w:szCs w:val="24"/>
        </w:rPr>
        <w:t xml:space="preserve"> </w:t>
      </w:r>
    </w:p>
    <w:p w:rsidR="000113E7" w:rsidRPr="0018417B" w:rsidRDefault="000113E7" w:rsidP="006E2A97">
      <w:pPr>
        <w:jc w:val="center"/>
        <w:rPr>
          <w:b/>
          <w:color w:val="FF0000"/>
          <w:sz w:val="24"/>
          <w:szCs w:val="24"/>
        </w:rPr>
      </w:pPr>
    </w:p>
    <w:p w:rsidR="006E2A97" w:rsidRDefault="006E2A97" w:rsidP="000113E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  <w:t>Call to Order</w:t>
      </w:r>
    </w:p>
    <w:p w:rsidR="006E2A97" w:rsidRDefault="006E2A97" w:rsidP="000113E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10:0</w:t>
      </w:r>
      <w:r w:rsidR="00ED4CA8"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Introductions and Brief Announcements </w:t>
      </w:r>
    </w:p>
    <w:p w:rsidR="006E2A97" w:rsidRDefault="006E2A97" w:rsidP="00B926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10:20</w:t>
      </w:r>
      <w:r>
        <w:rPr>
          <w:sz w:val="24"/>
          <w:szCs w:val="24"/>
        </w:rPr>
        <w:tab/>
        <w:t xml:space="preserve">Minutes – </w:t>
      </w:r>
      <w:r w:rsidR="00B9265D" w:rsidRPr="00B9265D">
        <w:rPr>
          <w:sz w:val="24"/>
          <w:szCs w:val="24"/>
        </w:rPr>
        <w:t>Rebeka Lawrence-Gomez</w:t>
      </w:r>
    </w:p>
    <w:p w:rsidR="006E2A97" w:rsidRDefault="006E2A97" w:rsidP="000113E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10:20 Treasurers Report – Dawn Butterfield </w:t>
      </w:r>
    </w:p>
    <w:p w:rsidR="006E2A97" w:rsidRDefault="006E2A97" w:rsidP="000113E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10:25</w:t>
      </w:r>
      <w:r>
        <w:rPr>
          <w:sz w:val="24"/>
          <w:szCs w:val="24"/>
        </w:rPr>
        <w:tab/>
        <w:t xml:space="preserve">Committee Updates </w:t>
      </w:r>
    </w:p>
    <w:p w:rsidR="006E2A97" w:rsidRPr="00F10A36" w:rsidRDefault="0018417B" w:rsidP="000113E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F10A36">
        <w:rPr>
          <w:sz w:val="24"/>
          <w:szCs w:val="24"/>
        </w:rPr>
        <w:t xml:space="preserve">PIT – </w:t>
      </w:r>
      <w:proofErr w:type="spellStart"/>
      <w:r w:rsidRPr="00F10A36">
        <w:rPr>
          <w:sz w:val="24"/>
          <w:szCs w:val="24"/>
        </w:rPr>
        <w:t>MaryEllen</w:t>
      </w:r>
      <w:proofErr w:type="spellEnd"/>
      <w:r w:rsidRPr="00F10A36">
        <w:rPr>
          <w:sz w:val="24"/>
          <w:szCs w:val="24"/>
        </w:rPr>
        <w:t xml:space="preserve"> </w:t>
      </w:r>
      <w:proofErr w:type="spellStart"/>
      <w:r w:rsidRPr="00F10A36">
        <w:rPr>
          <w:sz w:val="24"/>
          <w:szCs w:val="24"/>
        </w:rPr>
        <w:t>Mendl</w:t>
      </w:r>
      <w:proofErr w:type="spellEnd"/>
      <w:r w:rsidRPr="00F10A36">
        <w:rPr>
          <w:sz w:val="24"/>
          <w:szCs w:val="24"/>
        </w:rPr>
        <w:t xml:space="preserve"> </w:t>
      </w:r>
    </w:p>
    <w:p w:rsidR="0018417B" w:rsidRPr="00F10A36" w:rsidRDefault="0018417B" w:rsidP="000113E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F10A36">
        <w:rPr>
          <w:sz w:val="24"/>
          <w:szCs w:val="24"/>
        </w:rPr>
        <w:t>HMIS</w:t>
      </w:r>
      <w:r w:rsidR="00FB14BE">
        <w:rPr>
          <w:sz w:val="24"/>
          <w:szCs w:val="24"/>
        </w:rPr>
        <w:t xml:space="preserve"> (10 min</w:t>
      </w:r>
      <w:r w:rsidR="000113E7" w:rsidRPr="00F10A36">
        <w:rPr>
          <w:sz w:val="24"/>
          <w:szCs w:val="24"/>
        </w:rPr>
        <w:t>)</w:t>
      </w:r>
    </w:p>
    <w:p w:rsidR="0018417B" w:rsidRPr="00F10A36" w:rsidRDefault="0018417B" w:rsidP="000113E7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 w:rsidRPr="00F10A36">
        <w:rPr>
          <w:sz w:val="24"/>
          <w:szCs w:val="24"/>
        </w:rPr>
        <w:t>Advisory committee – Rebeka</w:t>
      </w:r>
      <w:r w:rsidR="000113E7" w:rsidRPr="00F10A36">
        <w:rPr>
          <w:sz w:val="24"/>
          <w:szCs w:val="24"/>
        </w:rPr>
        <w:t xml:space="preserve"> </w:t>
      </w:r>
    </w:p>
    <w:p w:rsidR="006E2A97" w:rsidRPr="00F10A36" w:rsidRDefault="0018417B" w:rsidP="000113E7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 w:rsidRPr="00F10A36">
        <w:rPr>
          <w:sz w:val="24"/>
          <w:szCs w:val="24"/>
        </w:rPr>
        <w:t xml:space="preserve">ICA report </w:t>
      </w:r>
      <w:r w:rsidR="00176829" w:rsidRPr="00F10A36">
        <w:rPr>
          <w:sz w:val="24"/>
          <w:szCs w:val="24"/>
        </w:rPr>
        <w:t>–</w:t>
      </w:r>
      <w:r w:rsidRPr="00F10A36">
        <w:rPr>
          <w:sz w:val="24"/>
          <w:szCs w:val="24"/>
        </w:rPr>
        <w:t xml:space="preserve"> Meg</w:t>
      </w:r>
      <w:r w:rsidR="00095F47">
        <w:rPr>
          <w:sz w:val="24"/>
          <w:szCs w:val="24"/>
        </w:rPr>
        <w:t>h</w:t>
      </w:r>
      <w:r w:rsidRPr="00F10A36">
        <w:rPr>
          <w:sz w:val="24"/>
          <w:szCs w:val="24"/>
        </w:rPr>
        <w:t>an</w:t>
      </w:r>
      <w:r w:rsidR="00176829" w:rsidRPr="00F10A36">
        <w:rPr>
          <w:sz w:val="24"/>
          <w:szCs w:val="24"/>
        </w:rPr>
        <w:t xml:space="preserve"> Morrow</w:t>
      </w:r>
    </w:p>
    <w:p w:rsidR="006E2A97" w:rsidRPr="00F10A36" w:rsidRDefault="0018417B" w:rsidP="000113E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F10A36">
        <w:rPr>
          <w:sz w:val="24"/>
          <w:szCs w:val="24"/>
        </w:rPr>
        <w:t>Legislative – Erhard</w:t>
      </w:r>
      <w:r w:rsidR="000113E7" w:rsidRPr="00F10A36">
        <w:rPr>
          <w:sz w:val="24"/>
          <w:szCs w:val="24"/>
        </w:rPr>
        <w:t xml:space="preserve"> (</w:t>
      </w:r>
      <w:r w:rsidR="00FB14BE">
        <w:rPr>
          <w:sz w:val="24"/>
          <w:szCs w:val="24"/>
        </w:rPr>
        <w:t>5</w:t>
      </w:r>
      <w:r w:rsidR="000113E7" w:rsidRPr="00F10A36">
        <w:rPr>
          <w:sz w:val="24"/>
          <w:szCs w:val="24"/>
        </w:rPr>
        <w:t xml:space="preserve"> min)</w:t>
      </w:r>
    </w:p>
    <w:p w:rsidR="006E2A97" w:rsidRPr="00F10A36" w:rsidRDefault="006E2A97" w:rsidP="000113E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F10A36">
        <w:rPr>
          <w:sz w:val="24"/>
          <w:szCs w:val="24"/>
        </w:rPr>
        <w:t>Coordinated Entry Workgroup – Sarah Phillips</w:t>
      </w:r>
      <w:r w:rsidR="000113E7" w:rsidRPr="00F10A36">
        <w:rPr>
          <w:sz w:val="24"/>
          <w:szCs w:val="24"/>
        </w:rPr>
        <w:t xml:space="preserve"> (</w:t>
      </w:r>
      <w:r w:rsidR="00FB14BE">
        <w:rPr>
          <w:sz w:val="24"/>
          <w:szCs w:val="24"/>
        </w:rPr>
        <w:t>5</w:t>
      </w:r>
      <w:r w:rsidR="000113E7" w:rsidRPr="00F10A36">
        <w:rPr>
          <w:sz w:val="24"/>
          <w:szCs w:val="24"/>
        </w:rPr>
        <w:t xml:space="preserve"> min)</w:t>
      </w:r>
    </w:p>
    <w:p w:rsidR="0018417B" w:rsidRPr="00F10A36" w:rsidRDefault="0018417B" w:rsidP="000113E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F10A36">
        <w:rPr>
          <w:sz w:val="24"/>
          <w:szCs w:val="24"/>
        </w:rPr>
        <w:t xml:space="preserve">Veterans – Jim </w:t>
      </w:r>
      <w:proofErr w:type="spellStart"/>
      <w:r w:rsidRPr="00F10A36">
        <w:rPr>
          <w:sz w:val="24"/>
          <w:szCs w:val="24"/>
        </w:rPr>
        <w:t>Bastien</w:t>
      </w:r>
      <w:proofErr w:type="spellEnd"/>
      <w:r w:rsidR="00FB14BE">
        <w:rPr>
          <w:sz w:val="24"/>
          <w:szCs w:val="24"/>
        </w:rPr>
        <w:t xml:space="preserve"> (5 min)</w:t>
      </w:r>
    </w:p>
    <w:p w:rsidR="00F10A36" w:rsidRDefault="00FB14BE" w:rsidP="00F10A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11:05</w:t>
      </w:r>
      <w:r>
        <w:rPr>
          <w:sz w:val="24"/>
          <w:szCs w:val="24"/>
        </w:rPr>
        <w:tab/>
      </w:r>
      <w:r w:rsidR="00F10A36">
        <w:rPr>
          <w:sz w:val="24"/>
          <w:szCs w:val="24"/>
        </w:rPr>
        <w:t>New Business</w:t>
      </w:r>
    </w:p>
    <w:p w:rsidR="00E90B21" w:rsidRPr="00847631" w:rsidRDefault="00E90B21" w:rsidP="00E90B2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847631">
        <w:rPr>
          <w:sz w:val="24"/>
          <w:szCs w:val="24"/>
        </w:rPr>
        <w:t>Jobs for Independence pilot</w:t>
      </w:r>
      <w:r w:rsidR="00847631">
        <w:rPr>
          <w:sz w:val="24"/>
          <w:szCs w:val="24"/>
        </w:rPr>
        <w:t xml:space="preserve"> - </w:t>
      </w:r>
      <w:r w:rsidR="00847631" w:rsidRPr="000A013D">
        <w:rPr>
          <w:sz w:val="24"/>
          <w:szCs w:val="24"/>
        </w:rPr>
        <w:t>Marc Adams</w:t>
      </w:r>
      <w:r w:rsidR="00847631" w:rsidRPr="00847631">
        <w:rPr>
          <w:sz w:val="24"/>
          <w:szCs w:val="24"/>
        </w:rPr>
        <w:t xml:space="preserve"> </w:t>
      </w:r>
      <w:r w:rsidR="00E41840">
        <w:rPr>
          <w:sz w:val="24"/>
          <w:szCs w:val="24"/>
        </w:rPr>
        <w:t>(10 min)</w:t>
      </w:r>
    </w:p>
    <w:p w:rsidR="0018417B" w:rsidRDefault="006E2A97" w:rsidP="000113E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FB14BE">
        <w:rPr>
          <w:sz w:val="24"/>
          <w:szCs w:val="24"/>
        </w:rPr>
        <w:t>1:</w:t>
      </w:r>
      <w:r w:rsidR="00E41840">
        <w:rPr>
          <w:sz w:val="24"/>
          <w:szCs w:val="24"/>
        </w:rPr>
        <w:t>15</w:t>
      </w:r>
      <w:r>
        <w:rPr>
          <w:sz w:val="24"/>
          <w:szCs w:val="24"/>
        </w:rPr>
        <w:tab/>
      </w:r>
      <w:r w:rsidR="0018417B">
        <w:rPr>
          <w:sz w:val="24"/>
          <w:szCs w:val="24"/>
        </w:rPr>
        <w:t>Old Business</w:t>
      </w:r>
    </w:p>
    <w:p w:rsidR="006E2A97" w:rsidRPr="00F10A36" w:rsidRDefault="006E2A97" w:rsidP="00F10A3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Proposal for Staffing for VCEH – (</w:t>
      </w:r>
      <w:r w:rsidR="00FB14BE">
        <w:rPr>
          <w:sz w:val="24"/>
          <w:szCs w:val="24"/>
        </w:rPr>
        <w:t>10</w:t>
      </w:r>
      <w:r>
        <w:rPr>
          <w:sz w:val="24"/>
          <w:szCs w:val="24"/>
        </w:rPr>
        <w:t xml:space="preserve"> min)</w:t>
      </w:r>
      <w:r w:rsidR="00ED4CA8">
        <w:rPr>
          <w:sz w:val="24"/>
          <w:szCs w:val="24"/>
        </w:rPr>
        <w:t xml:space="preserve"> </w:t>
      </w:r>
    </w:p>
    <w:p w:rsidR="00ED4CA8" w:rsidRDefault="00ED4CA8" w:rsidP="000113E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F10A36">
        <w:rPr>
          <w:sz w:val="24"/>
          <w:szCs w:val="24"/>
        </w:rPr>
        <w:t>CWE rules</w:t>
      </w:r>
      <w:r w:rsidR="00FB14BE">
        <w:rPr>
          <w:sz w:val="24"/>
          <w:szCs w:val="24"/>
        </w:rPr>
        <w:t xml:space="preserve"> update </w:t>
      </w:r>
      <w:r w:rsidR="00E41840">
        <w:rPr>
          <w:sz w:val="24"/>
          <w:szCs w:val="24"/>
        </w:rPr>
        <w:t xml:space="preserve">– Geoffrey </w:t>
      </w:r>
      <w:proofErr w:type="spellStart"/>
      <w:r w:rsidR="00E41840">
        <w:rPr>
          <w:sz w:val="24"/>
          <w:szCs w:val="24"/>
        </w:rPr>
        <w:t>Pippenger</w:t>
      </w:r>
      <w:proofErr w:type="spellEnd"/>
      <w:r w:rsidR="00E41840">
        <w:rPr>
          <w:sz w:val="24"/>
          <w:szCs w:val="24"/>
        </w:rPr>
        <w:t xml:space="preserve"> (10 min)</w:t>
      </w:r>
    </w:p>
    <w:p w:rsidR="00E41840" w:rsidRDefault="00E41840" w:rsidP="000113E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Roadmap update (10 min)</w:t>
      </w:r>
    </w:p>
    <w:p w:rsidR="00E41840" w:rsidRPr="00F10A36" w:rsidRDefault="00E41840" w:rsidP="000113E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Value discussion - Collective Impact Conference – November 2 – 3 </w:t>
      </w:r>
    </w:p>
    <w:p w:rsidR="000113E7" w:rsidRPr="000A013D" w:rsidRDefault="000113E7" w:rsidP="000113E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A013D">
        <w:rPr>
          <w:sz w:val="24"/>
          <w:szCs w:val="24"/>
        </w:rPr>
        <w:t xml:space="preserve">Other business: </w:t>
      </w:r>
      <w:r w:rsidRPr="000A013D">
        <w:rPr>
          <w:sz w:val="24"/>
          <w:szCs w:val="24"/>
        </w:rPr>
        <w:tab/>
      </w:r>
    </w:p>
    <w:p w:rsidR="00F10A36" w:rsidRPr="000A013D" w:rsidRDefault="006E2A97" w:rsidP="00F10A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A013D">
        <w:rPr>
          <w:sz w:val="24"/>
          <w:szCs w:val="24"/>
        </w:rPr>
        <w:t>11:</w:t>
      </w:r>
      <w:r w:rsidR="00FB14BE" w:rsidRPr="000A013D">
        <w:rPr>
          <w:sz w:val="24"/>
          <w:szCs w:val="24"/>
        </w:rPr>
        <w:t>55</w:t>
      </w:r>
      <w:r w:rsidRPr="000A013D">
        <w:rPr>
          <w:sz w:val="24"/>
          <w:szCs w:val="24"/>
        </w:rPr>
        <w:tab/>
      </w:r>
      <w:r w:rsidR="000113E7" w:rsidRPr="000A013D">
        <w:rPr>
          <w:sz w:val="24"/>
          <w:szCs w:val="24"/>
        </w:rPr>
        <w:t xml:space="preserve">Next </w:t>
      </w:r>
      <w:r w:rsidR="000113E7" w:rsidRPr="00E41840">
        <w:rPr>
          <w:b/>
          <w:sz w:val="24"/>
          <w:szCs w:val="24"/>
        </w:rPr>
        <w:t>two</w:t>
      </w:r>
      <w:r w:rsidR="000113E7" w:rsidRPr="000A013D">
        <w:rPr>
          <w:sz w:val="24"/>
          <w:szCs w:val="24"/>
        </w:rPr>
        <w:t xml:space="preserve"> Meeting dates </w:t>
      </w:r>
      <w:bookmarkStart w:id="0" w:name="_GoBack"/>
      <w:bookmarkEnd w:id="0"/>
    </w:p>
    <w:p w:rsidR="006E2A97" w:rsidRDefault="000113E7" w:rsidP="000113E7">
      <w:pPr>
        <w:pStyle w:val="ListParagraph"/>
        <w:numPr>
          <w:ilvl w:val="0"/>
          <w:numId w:val="1"/>
        </w:numPr>
        <w:spacing w:line="360" w:lineRule="auto"/>
      </w:pPr>
      <w:r>
        <w:rPr>
          <w:sz w:val="24"/>
          <w:szCs w:val="24"/>
        </w:rPr>
        <w:t>12</w:t>
      </w:r>
      <w:r w:rsidR="006E2A97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6E2A97">
        <w:rPr>
          <w:sz w:val="24"/>
          <w:szCs w:val="24"/>
        </w:rPr>
        <w:t xml:space="preserve">0 </w:t>
      </w:r>
      <w:r w:rsidR="006E2A97">
        <w:rPr>
          <w:sz w:val="24"/>
          <w:szCs w:val="24"/>
        </w:rPr>
        <w:tab/>
        <w:t xml:space="preserve">Adjournment </w:t>
      </w:r>
    </w:p>
    <w:p w:rsidR="001D0BD7" w:rsidRDefault="001D0BD7"/>
    <w:sectPr w:rsidR="001D0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9244C"/>
    <w:multiLevelType w:val="hybridMultilevel"/>
    <w:tmpl w:val="C21E7C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A248F"/>
    <w:multiLevelType w:val="hybridMultilevel"/>
    <w:tmpl w:val="95A69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97"/>
    <w:rsid w:val="000005A8"/>
    <w:rsid w:val="000021A5"/>
    <w:rsid w:val="0000295C"/>
    <w:rsid w:val="000044F0"/>
    <w:rsid w:val="000113E7"/>
    <w:rsid w:val="00020DD9"/>
    <w:rsid w:val="00033E11"/>
    <w:rsid w:val="000350E8"/>
    <w:rsid w:val="00055612"/>
    <w:rsid w:val="000633D0"/>
    <w:rsid w:val="00065880"/>
    <w:rsid w:val="00075FC0"/>
    <w:rsid w:val="000808C8"/>
    <w:rsid w:val="00095922"/>
    <w:rsid w:val="00095F47"/>
    <w:rsid w:val="000A013D"/>
    <w:rsid w:val="000A125B"/>
    <w:rsid w:val="000A7106"/>
    <w:rsid w:val="000C1ECA"/>
    <w:rsid w:val="000D152D"/>
    <w:rsid w:val="000E45E2"/>
    <w:rsid w:val="000E69BF"/>
    <w:rsid w:val="000F068D"/>
    <w:rsid w:val="000F56A0"/>
    <w:rsid w:val="00111C18"/>
    <w:rsid w:val="00121B5E"/>
    <w:rsid w:val="00126B75"/>
    <w:rsid w:val="00141E09"/>
    <w:rsid w:val="001703BA"/>
    <w:rsid w:val="00176829"/>
    <w:rsid w:val="001779B0"/>
    <w:rsid w:val="001819F9"/>
    <w:rsid w:val="0018417B"/>
    <w:rsid w:val="00184F3D"/>
    <w:rsid w:val="0019050B"/>
    <w:rsid w:val="00191B48"/>
    <w:rsid w:val="0019201C"/>
    <w:rsid w:val="00195B1A"/>
    <w:rsid w:val="001A10A9"/>
    <w:rsid w:val="001A3FDE"/>
    <w:rsid w:val="001D0BD7"/>
    <w:rsid w:val="001D4634"/>
    <w:rsid w:val="001E29E9"/>
    <w:rsid w:val="001E370D"/>
    <w:rsid w:val="001F4B56"/>
    <w:rsid w:val="0020625E"/>
    <w:rsid w:val="0023588A"/>
    <w:rsid w:val="00237B30"/>
    <w:rsid w:val="002410FC"/>
    <w:rsid w:val="00242743"/>
    <w:rsid w:val="002435B0"/>
    <w:rsid w:val="00244D6C"/>
    <w:rsid w:val="00253D68"/>
    <w:rsid w:val="002632CA"/>
    <w:rsid w:val="00266234"/>
    <w:rsid w:val="0027133B"/>
    <w:rsid w:val="00277B77"/>
    <w:rsid w:val="00285926"/>
    <w:rsid w:val="002B4D57"/>
    <w:rsid w:val="002B77E5"/>
    <w:rsid w:val="002D17C2"/>
    <w:rsid w:val="002E329D"/>
    <w:rsid w:val="002F77BE"/>
    <w:rsid w:val="003039F5"/>
    <w:rsid w:val="00311812"/>
    <w:rsid w:val="00312389"/>
    <w:rsid w:val="003268DC"/>
    <w:rsid w:val="0033162C"/>
    <w:rsid w:val="00341289"/>
    <w:rsid w:val="00342B99"/>
    <w:rsid w:val="00361476"/>
    <w:rsid w:val="00393F16"/>
    <w:rsid w:val="0039427B"/>
    <w:rsid w:val="0039557F"/>
    <w:rsid w:val="003A688E"/>
    <w:rsid w:val="003B0182"/>
    <w:rsid w:val="003C555C"/>
    <w:rsid w:val="003D6012"/>
    <w:rsid w:val="003E1059"/>
    <w:rsid w:val="003F1349"/>
    <w:rsid w:val="003F195B"/>
    <w:rsid w:val="003F4CD3"/>
    <w:rsid w:val="00403B76"/>
    <w:rsid w:val="00405EA7"/>
    <w:rsid w:val="0040649B"/>
    <w:rsid w:val="00415F3F"/>
    <w:rsid w:val="0041771D"/>
    <w:rsid w:val="004201A1"/>
    <w:rsid w:val="00422F4E"/>
    <w:rsid w:val="00424D8B"/>
    <w:rsid w:val="00433ABC"/>
    <w:rsid w:val="00434B38"/>
    <w:rsid w:val="004354DC"/>
    <w:rsid w:val="004429D6"/>
    <w:rsid w:val="00446357"/>
    <w:rsid w:val="00446901"/>
    <w:rsid w:val="00452B96"/>
    <w:rsid w:val="004763DE"/>
    <w:rsid w:val="00482052"/>
    <w:rsid w:val="004855AA"/>
    <w:rsid w:val="00491349"/>
    <w:rsid w:val="004914CE"/>
    <w:rsid w:val="00502912"/>
    <w:rsid w:val="005051D6"/>
    <w:rsid w:val="0051122E"/>
    <w:rsid w:val="0051690E"/>
    <w:rsid w:val="005306D5"/>
    <w:rsid w:val="00530E04"/>
    <w:rsid w:val="00537E8A"/>
    <w:rsid w:val="00546FA8"/>
    <w:rsid w:val="0055401B"/>
    <w:rsid w:val="00566AF9"/>
    <w:rsid w:val="00570EB0"/>
    <w:rsid w:val="00571333"/>
    <w:rsid w:val="005719D7"/>
    <w:rsid w:val="00571A35"/>
    <w:rsid w:val="00574BEF"/>
    <w:rsid w:val="00577AEE"/>
    <w:rsid w:val="00581CF5"/>
    <w:rsid w:val="005934F7"/>
    <w:rsid w:val="005A1BBE"/>
    <w:rsid w:val="005A3215"/>
    <w:rsid w:val="005A4AF2"/>
    <w:rsid w:val="005B312D"/>
    <w:rsid w:val="005C33F9"/>
    <w:rsid w:val="005C5DBC"/>
    <w:rsid w:val="005D065F"/>
    <w:rsid w:val="005E2F7C"/>
    <w:rsid w:val="005E7D80"/>
    <w:rsid w:val="005F02BD"/>
    <w:rsid w:val="005F1658"/>
    <w:rsid w:val="006030D7"/>
    <w:rsid w:val="00612844"/>
    <w:rsid w:val="00614171"/>
    <w:rsid w:val="00614B49"/>
    <w:rsid w:val="00636318"/>
    <w:rsid w:val="00644D26"/>
    <w:rsid w:val="00660082"/>
    <w:rsid w:val="00660BAE"/>
    <w:rsid w:val="0066575E"/>
    <w:rsid w:val="00670135"/>
    <w:rsid w:val="006800CE"/>
    <w:rsid w:val="00685608"/>
    <w:rsid w:val="00696382"/>
    <w:rsid w:val="006A6997"/>
    <w:rsid w:val="006A742E"/>
    <w:rsid w:val="006C385D"/>
    <w:rsid w:val="006D3CE2"/>
    <w:rsid w:val="006D5B76"/>
    <w:rsid w:val="006E2A97"/>
    <w:rsid w:val="006E4BB7"/>
    <w:rsid w:val="006E4CE7"/>
    <w:rsid w:val="006E538F"/>
    <w:rsid w:val="006E69E9"/>
    <w:rsid w:val="00736531"/>
    <w:rsid w:val="007728F6"/>
    <w:rsid w:val="0077301D"/>
    <w:rsid w:val="00782AE0"/>
    <w:rsid w:val="00795C32"/>
    <w:rsid w:val="007A7B1E"/>
    <w:rsid w:val="007B407C"/>
    <w:rsid w:val="007D2812"/>
    <w:rsid w:val="007E38F9"/>
    <w:rsid w:val="007F730A"/>
    <w:rsid w:val="00800F89"/>
    <w:rsid w:val="00806E8E"/>
    <w:rsid w:val="00811CD5"/>
    <w:rsid w:val="00817F91"/>
    <w:rsid w:val="00833C29"/>
    <w:rsid w:val="00835BCA"/>
    <w:rsid w:val="0083784B"/>
    <w:rsid w:val="00843E85"/>
    <w:rsid w:val="00847631"/>
    <w:rsid w:val="00847BAA"/>
    <w:rsid w:val="008519DD"/>
    <w:rsid w:val="008543F1"/>
    <w:rsid w:val="00885358"/>
    <w:rsid w:val="00896DF2"/>
    <w:rsid w:val="008A3969"/>
    <w:rsid w:val="008A7603"/>
    <w:rsid w:val="008B02C9"/>
    <w:rsid w:val="008D4111"/>
    <w:rsid w:val="008E4700"/>
    <w:rsid w:val="008F3D80"/>
    <w:rsid w:val="00913F1D"/>
    <w:rsid w:val="00915B9E"/>
    <w:rsid w:val="00921CFE"/>
    <w:rsid w:val="00922A04"/>
    <w:rsid w:val="00925048"/>
    <w:rsid w:val="00932A5B"/>
    <w:rsid w:val="0093426A"/>
    <w:rsid w:val="00944278"/>
    <w:rsid w:val="00967730"/>
    <w:rsid w:val="00974796"/>
    <w:rsid w:val="00977D99"/>
    <w:rsid w:val="00984730"/>
    <w:rsid w:val="00987666"/>
    <w:rsid w:val="00993BD3"/>
    <w:rsid w:val="009A2707"/>
    <w:rsid w:val="009B1F8B"/>
    <w:rsid w:val="009B35BE"/>
    <w:rsid w:val="009B3943"/>
    <w:rsid w:val="009C7FCD"/>
    <w:rsid w:val="009D5115"/>
    <w:rsid w:val="009F6339"/>
    <w:rsid w:val="009F69A4"/>
    <w:rsid w:val="00A02EA0"/>
    <w:rsid w:val="00A05CF2"/>
    <w:rsid w:val="00A06B14"/>
    <w:rsid w:val="00A13F60"/>
    <w:rsid w:val="00A537D4"/>
    <w:rsid w:val="00A6181F"/>
    <w:rsid w:val="00A70F0E"/>
    <w:rsid w:val="00A72935"/>
    <w:rsid w:val="00A80D09"/>
    <w:rsid w:val="00A9000D"/>
    <w:rsid w:val="00AA1EB0"/>
    <w:rsid w:val="00AB31FD"/>
    <w:rsid w:val="00AD29E3"/>
    <w:rsid w:val="00AE0934"/>
    <w:rsid w:val="00AE16CF"/>
    <w:rsid w:val="00AE2787"/>
    <w:rsid w:val="00AF416E"/>
    <w:rsid w:val="00AF512F"/>
    <w:rsid w:val="00B065D8"/>
    <w:rsid w:val="00B06EAC"/>
    <w:rsid w:val="00B11384"/>
    <w:rsid w:val="00B13A2A"/>
    <w:rsid w:val="00B279DE"/>
    <w:rsid w:val="00B301A2"/>
    <w:rsid w:val="00B31DDD"/>
    <w:rsid w:val="00B4085B"/>
    <w:rsid w:val="00B430BD"/>
    <w:rsid w:val="00B5252E"/>
    <w:rsid w:val="00B5382E"/>
    <w:rsid w:val="00B6751F"/>
    <w:rsid w:val="00B6760C"/>
    <w:rsid w:val="00B765EA"/>
    <w:rsid w:val="00B80417"/>
    <w:rsid w:val="00B835D4"/>
    <w:rsid w:val="00B9265D"/>
    <w:rsid w:val="00BA0386"/>
    <w:rsid w:val="00BA22FC"/>
    <w:rsid w:val="00BA3188"/>
    <w:rsid w:val="00BA7407"/>
    <w:rsid w:val="00BC564A"/>
    <w:rsid w:val="00BD4749"/>
    <w:rsid w:val="00BD4C04"/>
    <w:rsid w:val="00BE3111"/>
    <w:rsid w:val="00BF7E28"/>
    <w:rsid w:val="00C04D20"/>
    <w:rsid w:val="00C07C33"/>
    <w:rsid w:val="00C103C0"/>
    <w:rsid w:val="00C25082"/>
    <w:rsid w:val="00C33084"/>
    <w:rsid w:val="00C41A5F"/>
    <w:rsid w:val="00C528B3"/>
    <w:rsid w:val="00C677BB"/>
    <w:rsid w:val="00C71C0E"/>
    <w:rsid w:val="00C7422E"/>
    <w:rsid w:val="00C820B2"/>
    <w:rsid w:val="00C84B25"/>
    <w:rsid w:val="00C87138"/>
    <w:rsid w:val="00C96330"/>
    <w:rsid w:val="00CA12A8"/>
    <w:rsid w:val="00CA16BD"/>
    <w:rsid w:val="00CA2C20"/>
    <w:rsid w:val="00CB7693"/>
    <w:rsid w:val="00CD028D"/>
    <w:rsid w:val="00CD0D71"/>
    <w:rsid w:val="00CD1D1B"/>
    <w:rsid w:val="00CD2BF6"/>
    <w:rsid w:val="00CD3EE3"/>
    <w:rsid w:val="00CF60DA"/>
    <w:rsid w:val="00D07AB3"/>
    <w:rsid w:val="00D27700"/>
    <w:rsid w:val="00D3526A"/>
    <w:rsid w:val="00D4769C"/>
    <w:rsid w:val="00D52825"/>
    <w:rsid w:val="00D677BB"/>
    <w:rsid w:val="00D70F54"/>
    <w:rsid w:val="00D71046"/>
    <w:rsid w:val="00D711C2"/>
    <w:rsid w:val="00D7493F"/>
    <w:rsid w:val="00D8095A"/>
    <w:rsid w:val="00D85F16"/>
    <w:rsid w:val="00DA0D58"/>
    <w:rsid w:val="00DA179B"/>
    <w:rsid w:val="00DA46B5"/>
    <w:rsid w:val="00DB31E2"/>
    <w:rsid w:val="00DB4371"/>
    <w:rsid w:val="00DB6A49"/>
    <w:rsid w:val="00DB7FE3"/>
    <w:rsid w:val="00DC39C1"/>
    <w:rsid w:val="00DC3CBE"/>
    <w:rsid w:val="00DD59E7"/>
    <w:rsid w:val="00DF4C59"/>
    <w:rsid w:val="00E011D6"/>
    <w:rsid w:val="00E113CD"/>
    <w:rsid w:val="00E14E7F"/>
    <w:rsid w:val="00E170C8"/>
    <w:rsid w:val="00E1754C"/>
    <w:rsid w:val="00E3657F"/>
    <w:rsid w:val="00E41840"/>
    <w:rsid w:val="00E76069"/>
    <w:rsid w:val="00E87A66"/>
    <w:rsid w:val="00E90B21"/>
    <w:rsid w:val="00E9495C"/>
    <w:rsid w:val="00E95B15"/>
    <w:rsid w:val="00EA47A0"/>
    <w:rsid w:val="00EA5B7C"/>
    <w:rsid w:val="00EB2754"/>
    <w:rsid w:val="00EB2FD1"/>
    <w:rsid w:val="00EC6BD7"/>
    <w:rsid w:val="00EC7B81"/>
    <w:rsid w:val="00ED4CA8"/>
    <w:rsid w:val="00ED7817"/>
    <w:rsid w:val="00EE5ABA"/>
    <w:rsid w:val="00EF616A"/>
    <w:rsid w:val="00F062E4"/>
    <w:rsid w:val="00F10A36"/>
    <w:rsid w:val="00F17397"/>
    <w:rsid w:val="00F20C09"/>
    <w:rsid w:val="00F22117"/>
    <w:rsid w:val="00F240EE"/>
    <w:rsid w:val="00F26ED0"/>
    <w:rsid w:val="00F558A0"/>
    <w:rsid w:val="00F55B89"/>
    <w:rsid w:val="00F651EF"/>
    <w:rsid w:val="00F663A9"/>
    <w:rsid w:val="00F70662"/>
    <w:rsid w:val="00F714D4"/>
    <w:rsid w:val="00F90213"/>
    <w:rsid w:val="00F931E6"/>
    <w:rsid w:val="00F959CC"/>
    <w:rsid w:val="00FB14BE"/>
    <w:rsid w:val="00FB322F"/>
    <w:rsid w:val="00FB696D"/>
    <w:rsid w:val="00FC0E73"/>
    <w:rsid w:val="00FC1635"/>
    <w:rsid w:val="00FC5772"/>
    <w:rsid w:val="00FC61D9"/>
    <w:rsid w:val="00FE7B99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9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9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5CDAFF8A</Template>
  <TotalTime>32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Kobylenski</dc:creator>
  <cp:lastModifiedBy>Mendl, MaryEllen</cp:lastModifiedBy>
  <cp:revision>11</cp:revision>
  <cp:lastPrinted>2016-10-10T20:03:00Z</cp:lastPrinted>
  <dcterms:created xsi:type="dcterms:W3CDTF">2016-09-26T20:47:00Z</dcterms:created>
  <dcterms:modified xsi:type="dcterms:W3CDTF">2016-10-10T20:34:00Z</dcterms:modified>
</cp:coreProperties>
</file>