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97" w:rsidRDefault="006E2A97" w:rsidP="006E2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VCEH Meeting</w:t>
      </w:r>
    </w:p>
    <w:p w:rsidR="006E2A97" w:rsidRDefault="006E2A97" w:rsidP="006E2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18417B">
        <w:rPr>
          <w:b/>
          <w:sz w:val="24"/>
          <w:szCs w:val="24"/>
        </w:rPr>
        <w:t xml:space="preserve">, </w:t>
      </w:r>
      <w:r w:rsidR="00B228F1">
        <w:rPr>
          <w:b/>
          <w:sz w:val="24"/>
          <w:szCs w:val="24"/>
        </w:rPr>
        <w:t>February 21</w:t>
      </w:r>
      <w:r w:rsidRPr="0018417B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@ 10:00 </w:t>
      </w:r>
      <w:proofErr w:type="gramStart"/>
      <w:r>
        <w:rPr>
          <w:b/>
          <w:sz w:val="24"/>
          <w:szCs w:val="24"/>
        </w:rPr>
        <w:t>AM</w:t>
      </w:r>
      <w:proofErr w:type="gramEnd"/>
      <w:r>
        <w:rPr>
          <w:b/>
          <w:sz w:val="24"/>
          <w:szCs w:val="24"/>
        </w:rPr>
        <w:t xml:space="preserve"> at St. John’s Church in Randolph</w:t>
      </w:r>
    </w:p>
    <w:p w:rsidR="000350E8" w:rsidRDefault="006E2A97" w:rsidP="006E2A97">
      <w:pPr>
        <w:jc w:val="center"/>
        <w:rPr>
          <w:b/>
          <w:color w:val="FF0000"/>
          <w:sz w:val="24"/>
          <w:szCs w:val="24"/>
        </w:rPr>
      </w:pPr>
      <w:r w:rsidRPr="000350E8">
        <w:rPr>
          <w:b/>
          <w:sz w:val="24"/>
          <w:szCs w:val="24"/>
        </w:rPr>
        <w:t xml:space="preserve">Call In </w:t>
      </w:r>
      <w:r w:rsidR="000350E8" w:rsidRPr="000350E8">
        <w:rPr>
          <w:b/>
          <w:sz w:val="24"/>
          <w:szCs w:val="24"/>
        </w:rPr>
        <w:t>641-715-3272, Access Code: 236613</w:t>
      </w:r>
      <w:r w:rsidR="00BA3188">
        <w:rPr>
          <w:b/>
          <w:sz w:val="24"/>
          <w:szCs w:val="24"/>
        </w:rPr>
        <w:t>#</w:t>
      </w:r>
      <w:r w:rsidR="000350E8" w:rsidRPr="000350E8">
        <w:rPr>
          <w:b/>
          <w:sz w:val="24"/>
          <w:szCs w:val="24"/>
        </w:rPr>
        <w:t xml:space="preserve"> </w:t>
      </w:r>
    </w:p>
    <w:p w:rsidR="000113E7" w:rsidRPr="0018417B" w:rsidRDefault="000113E7" w:rsidP="006E2A97">
      <w:pPr>
        <w:jc w:val="center"/>
        <w:rPr>
          <w:b/>
          <w:color w:val="FF0000"/>
          <w:sz w:val="24"/>
          <w:szCs w:val="24"/>
        </w:rPr>
      </w:pPr>
    </w:p>
    <w:p w:rsidR="006E2A97" w:rsidRDefault="006E2A97" w:rsidP="000113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Call to Order</w:t>
      </w:r>
    </w:p>
    <w:p w:rsidR="006E2A97" w:rsidRDefault="006E2A97" w:rsidP="000113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10:0</w:t>
      </w:r>
      <w:r w:rsidR="00ED4CA8"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Introductions and Brief Announcements </w:t>
      </w:r>
    </w:p>
    <w:p w:rsidR="006E2A97" w:rsidRDefault="006E2A97" w:rsidP="00B926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10:20</w:t>
      </w:r>
      <w:r>
        <w:rPr>
          <w:sz w:val="24"/>
          <w:szCs w:val="24"/>
        </w:rPr>
        <w:tab/>
        <w:t xml:space="preserve">Minutes – </w:t>
      </w:r>
      <w:r w:rsidR="00B9265D" w:rsidRPr="00B9265D">
        <w:rPr>
          <w:sz w:val="24"/>
          <w:szCs w:val="24"/>
        </w:rPr>
        <w:t>Rebeka Lawrence-Gomez</w:t>
      </w:r>
    </w:p>
    <w:p w:rsidR="006E2A97" w:rsidRDefault="006E2A97" w:rsidP="000113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10:2</w:t>
      </w:r>
      <w:r w:rsidR="00790EA6">
        <w:rPr>
          <w:sz w:val="24"/>
          <w:szCs w:val="24"/>
        </w:rPr>
        <w:t>5</w:t>
      </w:r>
      <w:r>
        <w:rPr>
          <w:sz w:val="24"/>
          <w:szCs w:val="24"/>
        </w:rPr>
        <w:t xml:space="preserve"> Treasurers Report – Dawn Butterfield </w:t>
      </w:r>
    </w:p>
    <w:p w:rsidR="006E2A97" w:rsidRDefault="006E2A97" w:rsidP="000113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</w:t>
      </w:r>
      <w:r w:rsidR="00790EA6">
        <w:rPr>
          <w:sz w:val="24"/>
          <w:szCs w:val="24"/>
        </w:rPr>
        <w:t>30</w:t>
      </w:r>
      <w:r>
        <w:rPr>
          <w:sz w:val="24"/>
          <w:szCs w:val="24"/>
        </w:rPr>
        <w:tab/>
        <w:t xml:space="preserve">Committee Updates </w:t>
      </w:r>
    </w:p>
    <w:p w:rsidR="006E2A97" w:rsidRPr="00B228F1" w:rsidRDefault="0018417B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228F1">
        <w:rPr>
          <w:sz w:val="24"/>
          <w:szCs w:val="24"/>
        </w:rPr>
        <w:t xml:space="preserve">PIT – MaryEllen Mendl </w:t>
      </w:r>
      <w:r w:rsidR="00790EA6">
        <w:rPr>
          <w:sz w:val="24"/>
          <w:szCs w:val="24"/>
        </w:rPr>
        <w:t>(5 minutes)</w:t>
      </w:r>
    </w:p>
    <w:p w:rsidR="0018417B" w:rsidRPr="00B228F1" w:rsidRDefault="0018417B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228F1">
        <w:rPr>
          <w:sz w:val="24"/>
          <w:szCs w:val="24"/>
        </w:rPr>
        <w:t>HMIS</w:t>
      </w:r>
      <w:r w:rsidR="000113E7" w:rsidRPr="00B228F1">
        <w:rPr>
          <w:sz w:val="24"/>
          <w:szCs w:val="24"/>
        </w:rPr>
        <w:t xml:space="preserve"> (</w:t>
      </w:r>
      <w:r w:rsidR="00B228F1" w:rsidRPr="00B228F1">
        <w:rPr>
          <w:sz w:val="24"/>
          <w:szCs w:val="24"/>
        </w:rPr>
        <w:t>5</w:t>
      </w:r>
      <w:r w:rsidR="000113E7" w:rsidRPr="00B228F1">
        <w:rPr>
          <w:sz w:val="24"/>
          <w:szCs w:val="24"/>
        </w:rPr>
        <w:t xml:space="preserve"> min each)</w:t>
      </w:r>
    </w:p>
    <w:p w:rsidR="0018417B" w:rsidRPr="00B228F1" w:rsidRDefault="0018417B" w:rsidP="000113E7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 w:rsidRPr="00B228F1">
        <w:rPr>
          <w:sz w:val="24"/>
          <w:szCs w:val="24"/>
        </w:rPr>
        <w:t>Advisory committee – Rebeka</w:t>
      </w:r>
      <w:r w:rsidR="000113E7" w:rsidRPr="00B228F1">
        <w:rPr>
          <w:sz w:val="24"/>
          <w:szCs w:val="24"/>
        </w:rPr>
        <w:t xml:space="preserve"> </w:t>
      </w:r>
    </w:p>
    <w:p w:rsidR="006E2A97" w:rsidRPr="00B228F1" w:rsidRDefault="0018417B" w:rsidP="000113E7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 w:rsidRPr="00B228F1">
        <w:rPr>
          <w:sz w:val="24"/>
          <w:szCs w:val="24"/>
        </w:rPr>
        <w:t xml:space="preserve">ICA report </w:t>
      </w:r>
      <w:r w:rsidR="00176829" w:rsidRPr="00B228F1">
        <w:rPr>
          <w:sz w:val="24"/>
          <w:szCs w:val="24"/>
        </w:rPr>
        <w:t>–</w:t>
      </w:r>
      <w:r w:rsidRPr="00B228F1">
        <w:rPr>
          <w:sz w:val="24"/>
          <w:szCs w:val="24"/>
        </w:rPr>
        <w:t xml:space="preserve"> Megan</w:t>
      </w:r>
      <w:r w:rsidR="00176829" w:rsidRPr="00B228F1">
        <w:rPr>
          <w:sz w:val="24"/>
          <w:szCs w:val="24"/>
        </w:rPr>
        <w:t xml:space="preserve"> Morrow</w:t>
      </w:r>
    </w:p>
    <w:p w:rsidR="006E2A97" w:rsidRPr="00790EA6" w:rsidRDefault="0018417B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790EA6">
        <w:rPr>
          <w:sz w:val="24"/>
          <w:szCs w:val="24"/>
        </w:rPr>
        <w:t>Legislative – Erhard</w:t>
      </w:r>
      <w:r w:rsidR="000113E7" w:rsidRPr="00790EA6">
        <w:rPr>
          <w:sz w:val="24"/>
          <w:szCs w:val="24"/>
        </w:rPr>
        <w:t xml:space="preserve"> (</w:t>
      </w:r>
      <w:r w:rsidR="00B228F1" w:rsidRPr="00790EA6">
        <w:rPr>
          <w:sz w:val="24"/>
          <w:szCs w:val="24"/>
        </w:rPr>
        <w:t>2</w:t>
      </w:r>
      <w:r w:rsidR="000113E7" w:rsidRPr="00790EA6">
        <w:rPr>
          <w:sz w:val="24"/>
          <w:szCs w:val="24"/>
        </w:rPr>
        <w:t>0 min)</w:t>
      </w:r>
      <w:r w:rsidR="00B228F1" w:rsidRPr="00790EA6">
        <w:rPr>
          <w:sz w:val="24"/>
          <w:szCs w:val="24"/>
        </w:rPr>
        <w:t xml:space="preserve"> VAHC Priorities</w:t>
      </w:r>
    </w:p>
    <w:p w:rsidR="006E2A97" w:rsidRPr="00790EA6" w:rsidRDefault="006E2A97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790EA6">
        <w:rPr>
          <w:sz w:val="24"/>
          <w:szCs w:val="24"/>
        </w:rPr>
        <w:t xml:space="preserve">NOFA – </w:t>
      </w:r>
      <w:r w:rsidR="0018417B" w:rsidRPr="00790EA6">
        <w:rPr>
          <w:sz w:val="24"/>
          <w:szCs w:val="24"/>
        </w:rPr>
        <w:t>Daniel Blankenship</w:t>
      </w:r>
      <w:r w:rsidR="00ED4CA8" w:rsidRPr="00790EA6">
        <w:rPr>
          <w:sz w:val="24"/>
          <w:szCs w:val="24"/>
        </w:rPr>
        <w:t xml:space="preserve"> (</w:t>
      </w:r>
      <w:r w:rsidR="00790EA6">
        <w:rPr>
          <w:sz w:val="24"/>
          <w:szCs w:val="24"/>
        </w:rPr>
        <w:t>1</w:t>
      </w:r>
      <w:r w:rsidR="00ED4CA8" w:rsidRPr="00790EA6">
        <w:rPr>
          <w:sz w:val="24"/>
          <w:szCs w:val="24"/>
        </w:rPr>
        <w:t>5</w:t>
      </w:r>
      <w:r w:rsidR="000113E7" w:rsidRPr="00790EA6">
        <w:rPr>
          <w:sz w:val="24"/>
          <w:szCs w:val="24"/>
        </w:rPr>
        <w:t xml:space="preserve"> min)</w:t>
      </w:r>
    </w:p>
    <w:p w:rsidR="006E2A97" w:rsidRPr="00790EA6" w:rsidRDefault="006E2A97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790EA6">
        <w:rPr>
          <w:sz w:val="24"/>
          <w:szCs w:val="24"/>
        </w:rPr>
        <w:t>Coordinated Entry Workgroup – Sarah Phillips</w:t>
      </w:r>
      <w:r w:rsidR="000113E7" w:rsidRPr="00790EA6">
        <w:rPr>
          <w:sz w:val="24"/>
          <w:szCs w:val="24"/>
        </w:rPr>
        <w:t xml:space="preserve"> (10 min)</w:t>
      </w:r>
    </w:p>
    <w:p w:rsidR="0018417B" w:rsidRPr="00B228F1" w:rsidRDefault="0018417B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228F1">
        <w:rPr>
          <w:sz w:val="24"/>
          <w:szCs w:val="24"/>
        </w:rPr>
        <w:t xml:space="preserve">Veterans – Jim </w:t>
      </w:r>
      <w:proofErr w:type="spellStart"/>
      <w:r w:rsidRPr="00B228F1">
        <w:rPr>
          <w:sz w:val="24"/>
          <w:szCs w:val="24"/>
        </w:rPr>
        <w:t>Bastien</w:t>
      </w:r>
      <w:proofErr w:type="spellEnd"/>
      <w:r w:rsidR="00790EA6">
        <w:rPr>
          <w:sz w:val="24"/>
          <w:szCs w:val="24"/>
        </w:rPr>
        <w:t xml:space="preserve"> (5 minutes)</w:t>
      </w:r>
    </w:p>
    <w:p w:rsidR="0018417B" w:rsidRPr="00B228F1" w:rsidRDefault="00C820B2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228F1">
        <w:rPr>
          <w:sz w:val="24"/>
          <w:szCs w:val="24"/>
        </w:rPr>
        <w:t xml:space="preserve">Membership </w:t>
      </w:r>
      <w:r w:rsidR="0018417B" w:rsidRPr="00B228F1">
        <w:rPr>
          <w:sz w:val="24"/>
          <w:szCs w:val="24"/>
        </w:rPr>
        <w:t>– Whitney/Sarah</w:t>
      </w:r>
      <w:r w:rsidR="00790EA6">
        <w:rPr>
          <w:sz w:val="24"/>
          <w:szCs w:val="24"/>
        </w:rPr>
        <w:t xml:space="preserve"> </w:t>
      </w:r>
    </w:p>
    <w:p w:rsidR="00B228F1" w:rsidRPr="00B228F1" w:rsidRDefault="00B228F1" w:rsidP="007000CD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228F1">
        <w:rPr>
          <w:sz w:val="24"/>
          <w:szCs w:val="24"/>
        </w:rPr>
        <w:t xml:space="preserve">Youth Committee – </w:t>
      </w:r>
      <w:r w:rsidR="007000CD" w:rsidRPr="007000CD">
        <w:rPr>
          <w:sz w:val="24"/>
          <w:szCs w:val="24"/>
        </w:rPr>
        <w:t xml:space="preserve">Ariel </w:t>
      </w:r>
      <w:proofErr w:type="spellStart"/>
      <w:r w:rsidR="007000CD" w:rsidRPr="007000CD">
        <w:rPr>
          <w:sz w:val="24"/>
          <w:szCs w:val="24"/>
        </w:rPr>
        <w:t>Kisler</w:t>
      </w:r>
      <w:proofErr w:type="spellEnd"/>
      <w:r w:rsidR="007000CD" w:rsidRPr="007000CD">
        <w:rPr>
          <w:sz w:val="24"/>
          <w:szCs w:val="24"/>
        </w:rPr>
        <w:t xml:space="preserve"> </w:t>
      </w:r>
      <w:r w:rsidR="00790EA6">
        <w:rPr>
          <w:sz w:val="24"/>
          <w:szCs w:val="24"/>
        </w:rPr>
        <w:t>(5 min)</w:t>
      </w:r>
    </w:p>
    <w:p w:rsidR="00B228F1" w:rsidRPr="00B228F1" w:rsidRDefault="00B228F1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228F1">
        <w:rPr>
          <w:sz w:val="24"/>
          <w:szCs w:val="24"/>
        </w:rPr>
        <w:t xml:space="preserve">Strategic Planning Committee </w:t>
      </w:r>
      <w:r w:rsidR="00790EA6">
        <w:rPr>
          <w:sz w:val="24"/>
          <w:szCs w:val="24"/>
        </w:rPr>
        <w:t>–</w:t>
      </w:r>
      <w:r w:rsidRPr="00B228F1">
        <w:rPr>
          <w:sz w:val="24"/>
          <w:szCs w:val="24"/>
        </w:rPr>
        <w:t xml:space="preserve"> ME</w:t>
      </w:r>
      <w:r w:rsidR="00790EA6">
        <w:rPr>
          <w:sz w:val="24"/>
          <w:szCs w:val="24"/>
        </w:rPr>
        <w:t xml:space="preserve"> (5 min)</w:t>
      </w:r>
    </w:p>
    <w:p w:rsidR="0018417B" w:rsidRDefault="006E2A97" w:rsidP="000113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10:50</w:t>
      </w:r>
      <w:r>
        <w:rPr>
          <w:sz w:val="24"/>
          <w:szCs w:val="24"/>
        </w:rPr>
        <w:tab/>
      </w:r>
      <w:r w:rsidR="0018417B">
        <w:rPr>
          <w:sz w:val="24"/>
          <w:szCs w:val="24"/>
        </w:rPr>
        <w:t>Old Business</w:t>
      </w:r>
    </w:p>
    <w:p w:rsidR="00B228F1" w:rsidRPr="00B228F1" w:rsidRDefault="00B228F1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228F1">
        <w:rPr>
          <w:sz w:val="24"/>
          <w:szCs w:val="24"/>
        </w:rPr>
        <w:t>Poverty Council Update</w:t>
      </w:r>
      <w:r>
        <w:rPr>
          <w:sz w:val="24"/>
          <w:szCs w:val="24"/>
        </w:rPr>
        <w:t xml:space="preserve"> – Whitney Nichols</w:t>
      </w:r>
      <w:r w:rsidR="00790EA6">
        <w:rPr>
          <w:sz w:val="24"/>
          <w:szCs w:val="24"/>
        </w:rPr>
        <w:t xml:space="preserve"> (10 min)</w:t>
      </w:r>
    </w:p>
    <w:p w:rsidR="00B228F1" w:rsidRPr="00B228F1" w:rsidRDefault="00B228F1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228F1">
        <w:rPr>
          <w:sz w:val="24"/>
          <w:szCs w:val="24"/>
        </w:rPr>
        <w:t>Occupancy Fee Bill – Kara Casey</w:t>
      </w:r>
      <w:r w:rsidR="00790EA6">
        <w:rPr>
          <w:sz w:val="24"/>
          <w:szCs w:val="24"/>
        </w:rPr>
        <w:t xml:space="preserve"> (10 min)</w:t>
      </w:r>
    </w:p>
    <w:p w:rsidR="00B228F1" w:rsidRDefault="000113E7" w:rsidP="000113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Other business: </w:t>
      </w:r>
    </w:p>
    <w:p w:rsidR="000113E7" w:rsidRPr="00B228F1" w:rsidRDefault="00B228F1" w:rsidP="00B228F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2017 VISTA continuation</w:t>
      </w:r>
      <w:bookmarkStart w:id="0" w:name="_GoBack"/>
      <w:bookmarkEnd w:id="0"/>
      <w:r w:rsidR="000113E7" w:rsidRPr="00B228F1">
        <w:rPr>
          <w:sz w:val="24"/>
          <w:szCs w:val="24"/>
        </w:rPr>
        <w:tab/>
      </w:r>
    </w:p>
    <w:p w:rsidR="000113E7" w:rsidRPr="00B228F1" w:rsidRDefault="006E2A97" w:rsidP="000113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228F1">
        <w:rPr>
          <w:sz w:val="24"/>
          <w:szCs w:val="24"/>
        </w:rPr>
        <w:t>11:45</w:t>
      </w:r>
      <w:r w:rsidRPr="00B228F1">
        <w:rPr>
          <w:sz w:val="24"/>
          <w:szCs w:val="24"/>
        </w:rPr>
        <w:tab/>
      </w:r>
      <w:r w:rsidR="000113E7" w:rsidRPr="00B228F1">
        <w:rPr>
          <w:sz w:val="24"/>
          <w:szCs w:val="24"/>
        </w:rPr>
        <w:t>Next two Meeting dates –</w:t>
      </w:r>
      <w:r w:rsidR="006800CE" w:rsidRPr="00B228F1">
        <w:rPr>
          <w:sz w:val="24"/>
          <w:szCs w:val="24"/>
        </w:rPr>
        <w:t xml:space="preserve"> </w:t>
      </w:r>
      <w:r w:rsidR="00B228F1">
        <w:rPr>
          <w:sz w:val="24"/>
          <w:szCs w:val="24"/>
        </w:rPr>
        <w:t>March 21 and April 18</w:t>
      </w:r>
    </w:p>
    <w:p w:rsidR="001D0BD7" w:rsidRDefault="000113E7" w:rsidP="00B228F1">
      <w:pPr>
        <w:pStyle w:val="ListParagraph"/>
        <w:numPr>
          <w:ilvl w:val="0"/>
          <w:numId w:val="1"/>
        </w:numPr>
        <w:spacing w:line="360" w:lineRule="auto"/>
      </w:pPr>
      <w:r w:rsidRPr="00B228F1">
        <w:rPr>
          <w:sz w:val="24"/>
          <w:szCs w:val="24"/>
        </w:rPr>
        <w:t>12</w:t>
      </w:r>
      <w:r w:rsidR="006E2A97" w:rsidRPr="00B228F1">
        <w:rPr>
          <w:sz w:val="24"/>
          <w:szCs w:val="24"/>
        </w:rPr>
        <w:t>:</w:t>
      </w:r>
      <w:r w:rsidRPr="00B228F1">
        <w:rPr>
          <w:sz w:val="24"/>
          <w:szCs w:val="24"/>
        </w:rPr>
        <w:t>0</w:t>
      </w:r>
      <w:r w:rsidR="006E2A97" w:rsidRPr="00B228F1">
        <w:rPr>
          <w:sz w:val="24"/>
          <w:szCs w:val="24"/>
        </w:rPr>
        <w:t xml:space="preserve">0 </w:t>
      </w:r>
      <w:r w:rsidR="006E2A97" w:rsidRPr="00B228F1">
        <w:rPr>
          <w:sz w:val="24"/>
          <w:szCs w:val="24"/>
        </w:rPr>
        <w:tab/>
        <w:t xml:space="preserve">Adjournment </w:t>
      </w:r>
    </w:p>
    <w:sectPr w:rsidR="001D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9244C"/>
    <w:multiLevelType w:val="hybridMultilevel"/>
    <w:tmpl w:val="C21E7C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A248F"/>
    <w:multiLevelType w:val="hybridMultilevel"/>
    <w:tmpl w:val="95A69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97"/>
    <w:rsid w:val="000005A8"/>
    <w:rsid w:val="000021A5"/>
    <w:rsid w:val="0000295C"/>
    <w:rsid w:val="000044F0"/>
    <w:rsid w:val="000113E7"/>
    <w:rsid w:val="00020DD9"/>
    <w:rsid w:val="00033E11"/>
    <w:rsid w:val="000350E8"/>
    <w:rsid w:val="00055612"/>
    <w:rsid w:val="000633D0"/>
    <w:rsid w:val="00065880"/>
    <w:rsid w:val="00075FC0"/>
    <w:rsid w:val="000808C8"/>
    <w:rsid w:val="00095922"/>
    <w:rsid w:val="000A125B"/>
    <w:rsid w:val="000A7106"/>
    <w:rsid w:val="000C1ECA"/>
    <w:rsid w:val="000D152D"/>
    <w:rsid w:val="000E45E2"/>
    <w:rsid w:val="000E69BF"/>
    <w:rsid w:val="000F068D"/>
    <w:rsid w:val="000F56A0"/>
    <w:rsid w:val="00111C18"/>
    <w:rsid w:val="00121B5E"/>
    <w:rsid w:val="00126B75"/>
    <w:rsid w:val="00141E09"/>
    <w:rsid w:val="001703BA"/>
    <w:rsid w:val="00176829"/>
    <w:rsid w:val="001779B0"/>
    <w:rsid w:val="001819F9"/>
    <w:rsid w:val="0018417B"/>
    <w:rsid w:val="00184F3D"/>
    <w:rsid w:val="0019050B"/>
    <w:rsid w:val="00191B48"/>
    <w:rsid w:val="0019201C"/>
    <w:rsid w:val="00195B1A"/>
    <w:rsid w:val="001A10A9"/>
    <w:rsid w:val="001A3FDE"/>
    <w:rsid w:val="001D0BD7"/>
    <w:rsid w:val="001D4634"/>
    <w:rsid w:val="001E29E9"/>
    <w:rsid w:val="001E370D"/>
    <w:rsid w:val="001F4B56"/>
    <w:rsid w:val="0020625E"/>
    <w:rsid w:val="0023588A"/>
    <w:rsid w:val="00237B30"/>
    <w:rsid w:val="002410FC"/>
    <w:rsid w:val="00242743"/>
    <w:rsid w:val="002435B0"/>
    <w:rsid w:val="00244D6C"/>
    <w:rsid w:val="00253D68"/>
    <w:rsid w:val="002632CA"/>
    <w:rsid w:val="00266234"/>
    <w:rsid w:val="0027133B"/>
    <w:rsid w:val="00277B77"/>
    <w:rsid w:val="00285926"/>
    <w:rsid w:val="002B4D57"/>
    <w:rsid w:val="002B77E5"/>
    <w:rsid w:val="002D17C2"/>
    <w:rsid w:val="002E329D"/>
    <w:rsid w:val="002F77BE"/>
    <w:rsid w:val="003039F5"/>
    <w:rsid w:val="00311812"/>
    <w:rsid w:val="00312389"/>
    <w:rsid w:val="003268DC"/>
    <w:rsid w:val="0033162C"/>
    <w:rsid w:val="00341289"/>
    <w:rsid w:val="00342B99"/>
    <w:rsid w:val="00361476"/>
    <w:rsid w:val="00393F16"/>
    <w:rsid w:val="0039427B"/>
    <w:rsid w:val="0039557F"/>
    <w:rsid w:val="003A688E"/>
    <w:rsid w:val="003B0182"/>
    <w:rsid w:val="003C555C"/>
    <w:rsid w:val="003D6012"/>
    <w:rsid w:val="003E1059"/>
    <w:rsid w:val="003F1349"/>
    <w:rsid w:val="003F195B"/>
    <w:rsid w:val="003F4CD3"/>
    <w:rsid w:val="00403B76"/>
    <w:rsid w:val="00405EA7"/>
    <w:rsid w:val="0040649B"/>
    <w:rsid w:val="00415F3F"/>
    <w:rsid w:val="0041771D"/>
    <w:rsid w:val="004201A1"/>
    <w:rsid w:val="00422F4E"/>
    <w:rsid w:val="00424D8B"/>
    <w:rsid w:val="00433ABC"/>
    <w:rsid w:val="00434B38"/>
    <w:rsid w:val="004354DC"/>
    <w:rsid w:val="004429D6"/>
    <w:rsid w:val="00446357"/>
    <w:rsid w:val="00446901"/>
    <w:rsid w:val="00452B96"/>
    <w:rsid w:val="004763DE"/>
    <w:rsid w:val="00482052"/>
    <w:rsid w:val="004855AA"/>
    <w:rsid w:val="00491349"/>
    <w:rsid w:val="004914CE"/>
    <w:rsid w:val="00502912"/>
    <w:rsid w:val="005051D6"/>
    <w:rsid w:val="0051122E"/>
    <w:rsid w:val="0051690E"/>
    <w:rsid w:val="005306D5"/>
    <w:rsid w:val="00530E04"/>
    <w:rsid w:val="00537E8A"/>
    <w:rsid w:val="00546FA8"/>
    <w:rsid w:val="0055401B"/>
    <w:rsid w:val="00566AF9"/>
    <w:rsid w:val="00570EB0"/>
    <w:rsid w:val="00571333"/>
    <w:rsid w:val="005719D7"/>
    <w:rsid w:val="00571A35"/>
    <w:rsid w:val="00574BEF"/>
    <w:rsid w:val="00577AEE"/>
    <w:rsid w:val="00581CF5"/>
    <w:rsid w:val="005934F7"/>
    <w:rsid w:val="005A1BBE"/>
    <w:rsid w:val="005A3215"/>
    <w:rsid w:val="005A4AF2"/>
    <w:rsid w:val="005B312D"/>
    <w:rsid w:val="005C33F9"/>
    <w:rsid w:val="005C5DBC"/>
    <w:rsid w:val="005D065F"/>
    <w:rsid w:val="005E2F7C"/>
    <w:rsid w:val="005E7D80"/>
    <w:rsid w:val="005F02BD"/>
    <w:rsid w:val="005F1658"/>
    <w:rsid w:val="006030D7"/>
    <w:rsid w:val="00612844"/>
    <w:rsid w:val="00614171"/>
    <w:rsid w:val="00614B49"/>
    <w:rsid w:val="00636318"/>
    <w:rsid w:val="00644D26"/>
    <w:rsid w:val="00660082"/>
    <w:rsid w:val="00660BAE"/>
    <w:rsid w:val="0066575E"/>
    <w:rsid w:val="00670135"/>
    <w:rsid w:val="006800CE"/>
    <w:rsid w:val="00685608"/>
    <w:rsid w:val="00696382"/>
    <w:rsid w:val="006A6997"/>
    <w:rsid w:val="006A742E"/>
    <w:rsid w:val="006C385D"/>
    <w:rsid w:val="006D24F3"/>
    <w:rsid w:val="006D3CE2"/>
    <w:rsid w:val="006D5B76"/>
    <w:rsid w:val="006E2A97"/>
    <w:rsid w:val="006E4BB7"/>
    <w:rsid w:val="006E4CE7"/>
    <w:rsid w:val="006E538F"/>
    <w:rsid w:val="006E69E9"/>
    <w:rsid w:val="007000CD"/>
    <w:rsid w:val="00736531"/>
    <w:rsid w:val="007728F6"/>
    <w:rsid w:val="0077301D"/>
    <w:rsid w:val="00782AE0"/>
    <w:rsid w:val="00790EA6"/>
    <w:rsid w:val="00795C32"/>
    <w:rsid w:val="007A7B1E"/>
    <w:rsid w:val="007B407C"/>
    <w:rsid w:val="007D2812"/>
    <w:rsid w:val="007E38F9"/>
    <w:rsid w:val="007F730A"/>
    <w:rsid w:val="00800F89"/>
    <w:rsid w:val="00806E8E"/>
    <w:rsid w:val="00811CD5"/>
    <w:rsid w:val="00833C29"/>
    <w:rsid w:val="00835BCA"/>
    <w:rsid w:val="0083784B"/>
    <w:rsid w:val="00843E85"/>
    <w:rsid w:val="00847BAA"/>
    <w:rsid w:val="008519DD"/>
    <w:rsid w:val="008543F1"/>
    <w:rsid w:val="00885358"/>
    <w:rsid w:val="00896DF2"/>
    <w:rsid w:val="008A3969"/>
    <w:rsid w:val="008A7603"/>
    <w:rsid w:val="008B02C9"/>
    <w:rsid w:val="008D4111"/>
    <w:rsid w:val="008E4700"/>
    <w:rsid w:val="008F3D80"/>
    <w:rsid w:val="00913F1D"/>
    <w:rsid w:val="00915B9E"/>
    <w:rsid w:val="00921CFE"/>
    <w:rsid w:val="00922A04"/>
    <w:rsid w:val="00925048"/>
    <w:rsid w:val="00932A5B"/>
    <w:rsid w:val="0093426A"/>
    <w:rsid w:val="00967730"/>
    <w:rsid w:val="00974796"/>
    <w:rsid w:val="00977D99"/>
    <w:rsid w:val="00984730"/>
    <w:rsid w:val="00987666"/>
    <w:rsid w:val="00993BD3"/>
    <w:rsid w:val="009A2707"/>
    <w:rsid w:val="009B1F8B"/>
    <w:rsid w:val="009B35BE"/>
    <w:rsid w:val="009B3943"/>
    <w:rsid w:val="009C7FCD"/>
    <w:rsid w:val="009D5115"/>
    <w:rsid w:val="009F6339"/>
    <w:rsid w:val="009F69A4"/>
    <w:rsid w:val="00A02EA0"/>
    <w:rsid w:val="00A05CF2"/>
    <w:rsid w:val="00A06B14"/>
    <w:rsid w:val="00A13F60"/>
    <w:rsid w:val="00A537D4"/>
    <w:rsid w:val="00A6181F"/>
    <w:rsid w:val="00A70F0E"/>
    <w:rsid w:val="00A72935"/>
    <w:rsid w:val="00A80D09"/>
    <w:rsid w:val="00A9000D"/>
    <w:rsid w:val="00AA1EB0"/>
    <w:rsid w:val="00AB31FD"/>
    <w:rsid w:val="00AD29E3"/>
    <w:rsid w:val="00AE0934"/>
    <w:rsid w:val="00AE16CF"/>
    <w:rsid w:val="00AE2787"/>
    <w:rsid w:val="00AF416E"/>
    <w:rsid w:val="00AF512F"/>
    <w:rsid w:val="00B065D8"/>
    <w:rsid w:val="00B06EAC"/>
    <w:rsid w:val="00B11384"/>
    <w:rsid w:val="00B13A2A"/>
    <w:rsid w:val="00B228F1"/>
    <w:rsid w:val="00B279DE"/>
    <w:rsid w:val="00B301A2"/>
    <w:rsid w:val="00B31DDD"/>
    <w:rsid w:val="00B4085B"/>
    <w:rsid w:val="00B430BD"/>
    <w:rsid w:val="00B5252E"/>
    <w:rsid w:val="00B5382E"/>
    <w:rsid w:val="00B6751F"/>
    <w:rsid w:val="00B6760C"/>
    <w:rsid w:val="00B765EA"/>
    <w:rsid w:val="00B80417"/>
    <w:rsid w:val="00B835D4"/>
    <w:rsid w:val="00B9265D"/>
    <w:rsid w:val="00BA0386"/>
    <w:rsid w:val="00BA22FC"/>
    <w:rsid w:val="00BA3188"/>
    <w:rsid w:val="00BA7407"/>
    <w:rsid w:val="00BC564A"/>
    <w:rsid w:val="00BD4C04"/>
    <w:rsid w:val="00BE3111"/>
    <w:rsid w:val="00BF7E28"/>
    <w:rsid w:val="00C04D20"/>
    <w:rsid w:val="00C07C33"/>
    <w:rsid w:val="00C103C0"/>
    <w:rsid w:val="00C25082"/>
    <w:rsid w:val="00C33084"/>
    <w:rsid w:val="00C41A5F"/>
    <w:rsid w:val="00C528B3"/>
    <w:rsid w:val="00C677BB"/>
    <w:rsid w:val="00C71C0E"/>
    <w:rsid w:val="00C7422E"/>
    <w:rsid w:val="00C820B2"/>
    <w:rsid w:val="00C84B25"/>
    <w:rsid w:val="00C87138"/>
    <w:rsid w:val="00C96330"/>
    <w:rsid w:val="00CA12A8"/>
    <w:rsid w:val="00CA16BD"/>
    <w:rsid w:val="00CA2C20"/>
    <w:rsid w:val="00CB7693"/>
    <w:rsid w:val="00CD028D"/>
    <w:rsid w:val="00CD0D71"/>
    <w:rsid w:val="00CD1D1B"/>
    <w:rsid w:val="00CD2BF6"/>
    <w:rsid w:val="00CD3EE3"/>
    <w:rsid w:val="00CF60DA"/>
    <w:rsid w:val="00D07AB3"/>
    <w:rsid w:val="00D27700"/>
    <w:rsid w:val="00D3526A"/>
    <w:rsid w:val="00D4769C"/>
    <w:rsid w:val="00D52825"/>
    <w:rsid w:val="00D677BB"/>
    <w:rsid w:val="00D70F54"/>
    <w:rsid w:val="00D71046"/>
    <w:rsid w:val="00D711C2"/>
    <w:rsid w:val="00D7493F"/>
    <w:rsid w:val="00D8095A"/>
    <w:rsid w:val="00D85F16"/>
    <w:rsid w:val="00DA0D58"/>
    <w:rsid w:val="00DA179B"/>
    <w:rsid w:val="00DA46B5"/>
    <w:rsid w:val="00DB31E2"/>
    <w:rsid w:val="00DB4371"/>
    <w:rsid w:val="00DB6A49"/>
    <w:rsid w:val="00DB7FE3"/>
    <w:rsid w:val="00DC39C1"/>
    <w:rsid w:val="00DC3CBE"/>
    <w:rsid w:val="00DD59E7"/>
    <w:rsid w:val="00DF4C59"/>
    <w:rsid w:val="00E011D6"/>
    <w:rsid w:val="00E113CD"/>
    <w:rsid w:val="00E14E7F"/>
    <w:rsid w:val="00E170C8"/>
    <w:rsid w:val="00E1754C"/>
    <w:rsid w:val="00E3657F"/>
    <w:rsid w:val="00E76069"/>
    <w:rsid w:val="00E87A66"/>
    <w:rsid w:val="00E9495C"/>
    <w:rsid w:val="00E95B15"/>
    <w:rsid w:val="00EA47A0"/>
    <w:rsid w:val="00EA5B7C"/>
    <w:rsid w:val="00EB2754"/>
    <w:rsid w:val="00EB2FD1"/>
    <w:rsid w:val="00EC6BD7"/>
    <w:rsid w:val="00EC7B81"/>
    <w:rsid w:val="00ED4CA8"/>
    <w:rsid w:val="00ED7817"/>
    <w:rsid w:val="00EE5ABA"/>
    <w:rsid w:val="00EF616A"/>
    <w:rsid w:val="00F062E4"/>
    <w:rsid w:val="00F17397"/>
    <w:rsid w:val="00F20C09"/>
    <w:rsid w:val="00F22117"/>
    <w:rsid w:val="00F240EE"/>
    <w:rsid w:val="00F26ED0"/>
    <w:rsid w:val="00F558A0"/>
    <w:rsid w:val="00F55B89"/>
    <w:rsid w:val="00F651EF"/>
    <w:rsid w:val="00F663A9"/>
    <w:rsid w:val="00F70662"/>
    <w:rsid w:val="00F714D4"/>
    <w:rsid w:val="00F90213"/>
    <w:rsid w:val="00F931E6"/>
    <w:rsid w:val="00F959CC"/>
    <w:rsid w:val="00FB322F"/>
    <w:rsid w:val="00FB696D"/>
    <w:rsid w:val="00FC0E73"/>
    <w:rsid w:val="00FC1635"/>
    <w:rsid w:val="00FC5772"/>
    <w:rsid w:val="00FC61D9"/>
    <w:rsid w:val="00FE7B99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9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9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9E807F8F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Kobylenski</dc:creator>
  <cp:lastModifiedBy>Mendl, MaryEllen</cp:lastModifiedBy>
  <cp:revision>4</cp:revision>
  <dcterms:created xsi:type="dcterms:W3CDTF">2017-02-13T20:38:00Z</dcterms:created>
  <dcterms:modified xsi:type="dcterms:W3CDTF">2017-02-14T17:11:00Z</dcterms:modified>
</cp:coreProperties>
</file>